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90" w:type="dxa"/>
        <w:tblCellSpacing w:w="1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587"/>
        <w:gridCol w:w="737"/>
        <w:gridCol w:w="1625"/>
        <w:gridCol w:w="2364"/>
        <w:gridCol w:w="30"/>
        <w:gridCol w:w="1003"/>
        <w:gridCol w:w="30"/>
        <w:gridCol w:w="857"/>
        <w:gridCol w:w="30"/>
        <w:gridCol w:w="680"/>
        <w:gridCol w:w="615"/>
        <w:gridCol w:w="30"/>
        <w:gridCol w:w="1057"/>
        <w:gridCol w:w="851"/>
        <w:gridCol w:w="994"/>
      </w:tblGrid>
      <w:tr w:rsidR="00000000" w14:paraId="72E4F5A5" w14:textId="77777777">
        <w:trPr>
          <w:trHeight w:val="513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1548A" w14:textId="77777777" w:rsidR="00000000" w:rsidRDefault="00392FF4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0" w:name="_GoBack" w:colFirst="3" w:colLast="3"/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B4F0D8" w14:textId="77777777" w:rsidR="00000000" w:rsidRDefault="00392F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888FF2" w14:textId="77777777" w:rsidR="00000000" w:rsidRDefault="00392F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No.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70BF5" w14:textId="77777777" w:rsidR="00000000" w:rsidRDefault="00392F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Student's Name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62960F" w14:textId="77777777" w:rsidR="00000000" w:rsidRDefault="00392F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Marks Obtained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3B869" w14:textId="77777777" w:rsidR="00000000" w:rsidRDefault="00392F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Final Score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64A78" w14:textId="77777777" w:rsidR="00000000" w:rsidRDefault="00392F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Class Rank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43AB85" w14:textId="77777777" w:rsidR="00000000" w:rsidRDefault="00392F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Zonal Rank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7E390" w14:textId="77777777" w:rsidR="00000000" w:rsidRDefault="00392F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Olympiad Rank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1C16A" w14:textId="77777777" w:rsidR="00000000" w:rsidRDefault="00392F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Eligible for Level 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E5B887" w14:textId="77777777" w:rsidR="00000000" w:rsidRDefault="00392F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Winning Medal</w:t>
            </w:r>
          </w:p>
        </w:tc>
      </w:tr>
      <w:tr w:rsidR="00000000" w14:paraId="1574020E" w14:textId="77777777">
        <w:trPr>
          <w:trHeight w:val="507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0BCA4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41C99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FF39C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E54713001A01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17945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6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AVESHA IREM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E61E7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22.0000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2C73C1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22.0175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1A4D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FE350F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1055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464F94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11223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678D0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AEC9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0000" w14:paraId="5E5800ED" w14:textId="77777777">
        <w:trPr>
          <w:trHeight w:val="503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7F8BBC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206B1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80E64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E54713001A02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0CFA68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7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NAINIKA SHETTY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EF26B9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34.0000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AD50DC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34.0281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3F6F8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2642EA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916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1D509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9700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B6A5C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032966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0000" w14:paraId="43ACE9C1" w14:textId="77777777">
        <w:trPr>
          <w:trHeight w:val="498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2859E3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0D58D8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162836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E54713001B03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1A657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8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ASHUTOSH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721D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28.0000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4ACEFC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28.0232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3801F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718A7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982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98E04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10491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A1701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315C41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0000" w14:paraId="3DCB0899" w14:textId="77777777">
        <w:trPr>
          <w:trHeight w:val="594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90572B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6D0674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9D7751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E54713002B01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73CD6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9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AARUSH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5B27C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84.0000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D2999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84.0658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1914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9FEBBA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22ED3F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3821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F4904F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0FB73" w14:textId="77777777" w:rsidR="00000000" w:rsidRDefault="00392F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Gold</w:t>
            </w:r>
          </w:p>
        </w:tc>
      </w:tr>
      <w:tr w:rsidR="00000000" w14:paraId="4038B293" w14:textId="77777777">
        <w:trPr>
          <w:trHeight w:val="558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5BAAA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6CEE5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BF77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E54713002B02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307223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0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MALASA PAI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97524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34.0000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3D268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34.0205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C82C8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1F5CA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1188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F3CF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14909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C3CAB9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4C4A4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0000" w14:paraId="0AD95964" w14:textId="77777777">
        <w:trPr>
          <w:trHeight w:val="510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799ED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4901D9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D8B91F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E54713002B03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2CB8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1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MEGHA KUDVA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7D2A4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40.0000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89F11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40.0283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EB1F94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27206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396C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14048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CAF34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2A4657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0000" w14:paraId="03EFA663" w14:textId="77777777">
        <w:trPr>
          <w:trHeight w:val="662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70660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CC81CA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9C1852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E54713003A01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DD808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2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KAUSHAL B SHETTY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5875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40.0000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970088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40.0538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C4403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A026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1014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BF98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12467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1438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9744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0000" w14:paraId="657566AD" w14:textId="77777777">
        <w:trPr>
          <w:trHeight w:val="632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ED379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38293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53563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E54713003B02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E1E1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3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AARON HANNIEL CRASTA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41278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81.0000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56A73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81.1013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18422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6FBB2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189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22B25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1767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212CF7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6ECC1" w14:textId="77777777" w:rsidR="00000000" w:rsidRDefault="00392F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Gold</w:t>
            </w:r>
          </w:p>
        </w:tc>
      </w:tr>
      <w:tr w:rsidR="00000000" w14:paraId="7664182B" w14:textId="77777777">
        <w:trPr>
          <w:trHeight w:val="630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0EE63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62941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995B8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E54713003B03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5A5896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4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 xml:space="preserve">AVANI </w:t>
              </w:r>
              <w:proofErr w:type="gramStart"/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A</w:t>
              </w:r>
              <w:proofErr w:type="gramEnd"/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 xml:space="preserve"> ARIGA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55206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59.0000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8A0BA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59.0775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AAC74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A6B069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CAA54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6810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4703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291E7" w14:textId="77777777" w:rsidR="00000000" w:rsidRDefault="00392F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Silver</w:t>
            </w:r>
          </w:p>
        </w:tc>
      </w:tr>
      <w:tr w:rsidR="00000000" w14:paraId="47221AFE" w14:textId="77777777">
        <w:trPr>
          <w:trHeight w:val="818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000DDF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125B7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B0A125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E54713004A01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22BCB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5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KEERTHAN VEERESH SUVARNA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AF969F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59.5000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2243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59.5697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2F16C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14879C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768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A36188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8763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E193E5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38AD7" w14:textId="77777777" w:rsidR="00000000" w:rsidRDefault="00392F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Silver</w:t>
            </w:r>
          </w:p>
        </w:tc>
      </w:tr>
      <w:tr w:rsidR="00000000" w14:paraId="2857BC51" w14:textId="77777777">
        <w:trPr>
          <w:trHeight w:val="570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7267A8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FF424A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9EFBCF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E54713004A02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2F0664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6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SANJANA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15347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38.0000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8BC3E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38.0435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65D3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1DB19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1153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8F0DB2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14871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0D47A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35B7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0000" w14:paraId="09CD514D" w14:textId="77777777">
        <w:trPr>
          <w:trHeight w:val="666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E0472B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70AFF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DB254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E54713004A03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F0441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7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TANVI D SHETTY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2ECE2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38.0000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D66794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38.0456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506B9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B4223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1149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6515D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14845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041D91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F278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0000" w14:paraId="4D86BCFB" w14:textId="77777777">
        <w:trPr>
          <w:trHeight w:val="650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49ADE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5EA59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1C3EE8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E54713004A04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63DA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8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ENOCH REEVAN D'SOUZA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98BED6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38.0000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DDD8E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38.0468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D7FD59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1F25D5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1147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B48C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14826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24B3F2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80BB9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0000" w14:paraId="5136E681" w14:textId="77777777">
        <w:trPr>
          <w:trHeight w:val="505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0CC977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9C3B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6AD2F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E54713004A05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EAC28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9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SWASTHI J SHETTY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F4A54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32.5000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36384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32.5349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D811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F1E49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1242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9ADCF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16134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BDCF7F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DE0D4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0000" w14:paraId="6D03FE18" w14:textId="77777777">
        <w:trPr>
          <w:trHeight w:val="521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5BEC3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E4238C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46A22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E54713004B06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85DA3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0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ANARGHYA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D1467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59.5000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547341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59.5743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D67B87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4DA7A3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763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4D787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8727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6D428A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9E8292" w14:textId="77777777" w:rsidR="00000000" w:rsidRDefault="00392F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Gold</w:t>
            </w:r>
          </w:p>
        </w:tc>
      </w:tr>
      <w:tr w:rsidR="00000000" w14:paraId="2B9C7D46" w14:textId="77777777">
        <w:trPr>
          <w:trHeight w:val="516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37BD81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DCF28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B134CF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E54713004B07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3A5AA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1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ASHIKA CRASTO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75B01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31.5000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AECBC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31.5375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48CB0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A29AFF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1249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10A59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16296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6A66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7AFF3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0000" w14:paraId="4D54E425" w14:textId="77777777">
        <w:trPr>
          <w:trHeight w:val="604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7EC00C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9A492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43661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E54713004B08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D6F47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2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REESHAL DMELLO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6E43AA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49.5000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26AC18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49.5590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A4FEAC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CAB9D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965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475CA4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11744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B9F7F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6B7AD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0000" w14:paraId="0598D60A" w14:textId="77777777">
        <w:trPr>
          <w:trHeight w:val="514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14F4F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C6ACF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6A4A43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E54713004B09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AFB59F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3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SHAURYA S HEGDE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760F7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58.0000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FB328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58.0690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8CDB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7AFB5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805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9C7344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9264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EE09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FB592C" w14:textId="77777777" w:rsidR="00000000" w:rsidRDefault="00392F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Bronze</w:t>
            </w:r>
          </w:p>
        </w:tc>
      </w:tr>
      <w:tr w:rsidR="00000000" w14:paraId="5069B84D" w14:textId="77777777">
        <w:trPr>
          <w:trHeight w:val="606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7E412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56758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A8EE2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E54713004B10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84DF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4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VAIDEHI HEBBAR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2E839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30.5000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3AC3F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30.5347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3C90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4BB3C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1259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5FB987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16479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D2385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876F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0000" w14:paraId="54B3AAA9" w14:textId="77777777">
        <w:trPr>
          <w:trHeight w:val="537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04D80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39CDB8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5B163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E54713004B11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C2ED83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5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VISHALI HEBBAR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1E7AE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24.0000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5E4DA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24.0302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6756F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63F4C6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1311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2146A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17336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C60119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24E6B6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0000" w14:paraId="4C4080B5" w14:textId="77777777">
        <w:trPr>
          <w:trHeight w:val="544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A6E75F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6D00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684077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E54713005A01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7DE27C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6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HITHA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66CF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55.0000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6E0E6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55.0631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A54E4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76467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A39864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8972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9E70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C1DCCC" w14:textId="77777777" w:rsidR="00000000" w:rsidRDefault="00392F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Silver</w:t>
            </w:r>
          </w:p>
        </w:tc>
      </w:tr>
      <w:tr w:rsidR="00000000" w14:paraId="33EA040A" w14:textId="77777777">
        <w:trPr>
          <w:trHeight w:val="740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9690AB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8E60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EA38A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E54713005A02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34DA06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7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ZIYA D'MELLO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9CD972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42.0000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EA5E9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42.0477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F97A9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AA1B31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1F6C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13298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C3F653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D8813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0000" w14:paraId="19C7483B" w14:textId="77777777">
        <w:trPr>
          <w:trHeight w:val="560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A9C3E2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C7D3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B43DF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E54713005B03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97AD02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8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ANKITHA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50E41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42.5000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909601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42.5477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D7554A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FE92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980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12F67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13142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443E8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7DEBA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0000" w14:paraId="6156626C" w14:textId="77777777">
        <w:trPr>
          <w:trHeight w:val="644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AC6FE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0C3A8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FEE584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E54713005B04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B7B87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9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MANORVA BHAT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D94D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40.0000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B2BDA2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40.0499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1FA65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FC8FC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1033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1E52A6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13820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5581BF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F5541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0000" w14:paraId="3EA47199" w14:textId="77777777">
        <w:trPr>
          <w:trHeight w:val="659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0AB1D5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55281A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01A41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E54713005B05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2BFAEA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PEARL MARISA CARDOZA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5D1E7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74.0000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925E2A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74.0900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334388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B27CD2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B318C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2610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8969C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96B4D6" w14:textId="77777777" w:rsidR="00000000" w:rsidRDefault="00392F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Gold</w:t>
            </w:r>
          </w:p>
        </w:tc>
      </w:tr>
      <w:tr w:rsidR="00000000" w14:paraId="0F1F5518" w14:textId="77777777">
        <w:trPr>
          <w:trHeight w:val="656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A6DE16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lastRenderedPageBreak/>
              <w:t>26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A2D43A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46D91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E54713006B01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C2BD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30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K ANIRUDH KAMATH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8BB578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57.0000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DA3EC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57.0704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65AB7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31158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554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8D4858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6435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D169C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932D1" w14:textId="77777777" w:rsidR="00000000" w:rsidRDefault="00392F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Silver</w:t>
            </w:r>
          </w:p>
        </w:tc>
      </w:tr>
      <w:tr w:rsidR="00000000" w14:paraId="169F3867" w14:textId="77777777">
        <w:trPr>
          <w:trHeight w:val="614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0330A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2DEC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8369A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E54713006B02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39D64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31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KOUSHAL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9F14C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67.5000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AE70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67.5828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C9E2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D0083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09651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3316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78632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168D4" w14:textId="77777777" w:rsidR="00000000" w:rsidRDefault="00392F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Gold</w:t>
            </w:r>
          </w:p>
        </w:tc>
      </w:tr>
      <w:tr w:rsidR="00000000" w14:paraId="648977A9" w14:textId="77777777">
        <w:trPr>
          <w:trHeight w:val="644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38169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8899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4183C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E54713006B03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32AB95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32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SHREYAS R DEVAJI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D61A5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42.0000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7F426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42.0539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EE1D5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93E2C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02D91A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11258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FA058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7515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0000" w14:paraId="7A8EFB37" w14:textId="77777777">
        <w:trPr>
          <w:trHeight w:val="406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C0798C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039998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83CBA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E54713006B04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E839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33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VARUN RAO I K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BE1E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52.5000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6E3F1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52.5709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359DC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B276F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650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4B759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7902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2AAC0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15273C" w14:textId="77777777" w:rsidR="00000000" w:rsidRDefault="00392F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Bronze</w:t>
            </w:r>
          </w:p>
        </w:tc>
      </w:tr>
      <w:tr w:rsidR="00000000" w14:paraId="359E6A59" w14:textId="77777777">
        <w:trPr>
          <w:trHeight w:val="406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865B0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202C1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E07C94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E54713006B05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182B23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34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MANVITH PAI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B8A73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49.0000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3B221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49.0640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987F3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4274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738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74D77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9037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7BD5CA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C57821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0000" w14:paraId="615EDFB2" w14:textId="77777777">
        <w:trPr>
          <w:trHeight w:val="434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62A270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FE6ED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EE1061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E54713007B01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74BF5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35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STUTI S SHETTY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29AD14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46.5000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19F26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46.5510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A34832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5ACB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679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08AD4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9139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2ABB76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666C8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0000" w14:paraId="5D28D23F" w14:textId="77777777">
        <w:trPr>
          <w:trHeight w:val="406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B88948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74BE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8827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E54713008A01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2C283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36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SAMRUDH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0CF1E9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77.7500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934B6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77.8467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80561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33D39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E0653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366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88B1C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1D829E" w14:textId="77777777" w:rsidR="00000000" w:rsidRDefault="00392F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Gold</w:t>
            </w:r>
          </w:p>
        </w:tc>
      </w:tr>
      <w:tr w:rsidR="00000000" w14:paraId="712C119D" w14:textId="77777777">
        <w:trPr>
          <w:trHeight w:val="846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16957B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133F3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2C7D3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E54713008A02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8AC43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37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FREEDA OVITA DSOUZA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95728A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32.2500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57D6B3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32.2878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45E33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2ECE2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973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A873B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11734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6CAF89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71C78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0000" w14:paraId="49088250" w14:textId="77777777">
        <w:trPr>
          <w:trHeight w:val="406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ACB510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AF88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0E664F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E54713008A03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77AEF3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38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RAKSHA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7FA0B5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49.0000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5001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49.0566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2259D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E3A8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532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8B65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6934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9261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80AF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0000" w14:paraId="22487F80" w14:textId="77777777">
        <w:trPr>
          <w:trHeight w:val="406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7C0AD5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B86A11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9DC1A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E54713008B04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DA7AF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39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ALITA NORONHA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E6E766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47.7500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481397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47.8083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45208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6BF65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569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D7387C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7332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9EB9B2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46DAE5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0000" w14:paraId="45E61890" w14:textId="77777777">
        <w:trPr>
          <w:trHeight w:val="846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0122A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D5A5B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43D3E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E54713008B05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25C82C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40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MANVI UDAY KUMAR SHETTY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7D05BF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53.5000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227F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53.5616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D4BFD9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09E74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425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BB1F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5558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C6305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3824BC" w14:textId="77777777" w:rsidR="00000000" w:rsidRDefault="00392F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Bronze</w:t>
            </w:r>
          </w:p>
        </w:tc>
      </w:tr>
      <w:tr w:rsidR="00000000" w14:paraId="057FF08D" w14:textId="77777777">
        <w:trPr>
          <w:trHeight w:val="846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49251B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139A7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AD8206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E54713008B07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620F86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41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ANA SIONA CASTELINO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FA5E5F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48.2500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3426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48.3045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7EFE5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5AE2A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561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B719C9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7227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64EF1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417C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0000" w14:paraId="602AE814" w14:textId="77777777">
        <w:trPr>
          <w:trHeight w:val="406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3C15DC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F5B15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61D61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E54713008B08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D1E987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42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AARUSH S HEGDE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F8D156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73.0000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839C4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73.0895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0FD118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57C7C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550C6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847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C8B0D1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4298E" w14:textId="77777777" w:rsidR="00000000" w:rsidRDefault="00392F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Silver</w:t>
            </w:r>
          </w:p>
        </w:tc>
      </w:tr>
      <w:tr w:rsidR="00000000" w14:paraId="725B48BA" w14:textId="77777777">
        <w:trPr>
          <w:trHeight w:val="406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1629A5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88BB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25A19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E54713008B09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5B03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43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SHIVANI PRAVEEN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371AC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44.7500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C3A57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44.8020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6C57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33ADC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653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A5C125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8268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F7D42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A53E7F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0000" w14:paraId="56136B28" w14:textId="77777777">
        <w:trPr>
          <w:trHeight w:val="406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02096C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045D4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F3CEC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E54713008B10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160D1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44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TRISHA HEGDE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FC23A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52.0000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1269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52.0603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370E2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E871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460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2247F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5979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FF087C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F5498C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0000" w14:paraId="032578B9" w14:textId="77777777">
        <w:trPr>
          <w:trHeight w:val="846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02BB91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281F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FD356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E54713008B11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7B93E4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45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MOHAMMED ILHAM BAIG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E538D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38.2500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36879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38.2929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BE345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9A8489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835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B7DFF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10203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7D6DCA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E9A32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0000" w14:paraId="152ACEA6" w14:textId="77777777">
        <w:trPr>
          <w:trHeight w:val="846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50B5A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E153B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56548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E54713009A01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F6655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46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ASHTON PRINCE MATHIAS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9B66D7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61.2500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C53FF1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61.3292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2C184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36AAF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4885B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2361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D9C3C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9F87D5" w14:textId="77777777" w:rsidR="00000000" w:rsidRDefault="00392F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Gold</w:t>
            </w:r>
          </w:p>
        </w:tc>
      </w:tr>
      <w:tr w:rsidR="00000000" w14:paraId="125DE8ED" w14:textId="77777777">
        <w:trPr>
          <w:trHeight w:val="406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4668BC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CB123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94787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E54713010A01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DD29B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47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DARSHAN D SHETTY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73BAF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47.7500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98483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47.8146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BD6A8F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DC909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494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065D59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5026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7FB92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ADA84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0000" w14:paraId="10ECEF0F" w14:textId="77777777">
        <w:trPr>
          <w:trHeight w:val="406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BD7FF3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E25B6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A4FBF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E54713010A02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222A3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48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JEEVAN D'COSTA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678F4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40.5000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12668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40.5446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5B4EC7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A10D1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940AC1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6139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6D4602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3A7E6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0000" w14:paraId="42401C5F" w14:textId="77777777">
        <w:trPr>
          <w:trHeight w:val="434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BD761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2A8A3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2C4D8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E54713010A03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A82058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49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PRATHI U SHETTY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DAF0D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55.2500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6172D1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55.3161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EA7C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632E9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0BFD65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3700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04E2FC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4A879" w14:textId="77777777" w:rsidR="00000000" w:rsidRDefault="00392F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Bronze</w:t>
            </w:r>
          </w:p>
        </w:tc>
      </w:tr>
      <w:tr w:rsidR="00000000" w14:paraId="580BF029" w14:textId="77777777">
        <w:trPr>
          <w:trHeight w:val="406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8D5070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3B00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5DAF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E54713010A04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EBD7A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50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SNEHA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B7D98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46.0000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219CD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46.0604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899FF1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9CC3A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523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AC8139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5304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62B5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A8FD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00000" w14:paraId="0A63961E" w14:textId="77777777">
        <w:trPr>
          <w:trHeight w:val="846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092750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3620C6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4175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E54713010B05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4F0132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51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PRINCITA MARIA CARDOZA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DD0A8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62.5000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A6950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62.5732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70951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0D2771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AEEAAC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2354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DB369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887E57" w14:textId="77777777" w:rsidR="00000000" w:rsidRDefault="00392F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Silver</w:t>
            </w:r>
          </w:p>
        </w:tc>
      </w:tr>
      <w:tr w:rsidR="00000000" w14:paraId="51AFFC97" w14:textId="77777777">
        <w:trPr>
          <w:trHeight w:val="406"/>
          <w:tblCellSpacing w:w="15" w:type="dxa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2AD74" w14:textId="77777777" w:rsidR="00000000" w:rsidRDefault="00392FF4">
            <w:pP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450998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8DC684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E54713010B06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57592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52" w:tgtFrame="_blank" w:history="1">
              <w:r>
                <w:rPr>
                  <w:rStyle w:val="Hyperlink"/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UDITH KATEEL</w:t>
              </w:r>
            </w:hyperlink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7C1DA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63.5000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B8C86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63.5830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9AFB99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B2ED6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207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B6E6E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2073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820CB" w14:textId="77777777" w:rsidR="00000000" w:rsidRDefault="00392FF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6ED360" w14:textId="77777777" w:rsidR="00000000" w:rsidRDefault="00392FF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Gold</w:t>
            </w:r>
          </w:p>
        </w:tc>
      </w:tr>
      <w:bookmarkEnd w:id="0"/>
    </w:tbl>
    <w:p w14:paraId="677A0A37" w14:textId="77777777" w:rsidR="00000000" w:rsidRDefault="00392FF4">
      <w:pPr>
        <w:rPr>
          <w:rFonts w:eastAsia="Times New Roman"/>
          <w:color w:val="000000" w:themeColor="text1"/>
        </w:rPr>
      </w:pPr>
    </w:p>
    <w:p w14:paraId="4FE6C642" w14:textId="77777777" w:rsidR="00000000" w:rsidRDefault="00392FF4">
      <w:pPr>
        <w:rPr>
          <w:rFonts w:eastAsia="Times New Roman"/>
          <w:color w:val="000000" w:themeColor="text1"/>
        </w:rPr>
      </w:pPr>
    </w:p>
    <w:p w14:paraId="6350A97E" w14:textId="77777777" w:rsidR="00000000" w:rsidRDefault="00392FF4">
      <w:pPr>
        <w:rPr>
          <w:rFonts w:eastAsia="Times New Roman"/>
          <w:color w:val="000000" w:themeColor="text1"/>
        </w:rPr>
      </w:pPr>
    </w:p>
    <w:p w14:paraId="2883269C" w14:textId="77777777" w:rsidR="00000000" w:rsidRDefault="00392FF4">
      <w:pPr>
        <w:rPr>
          <w:rFonts w:eastAsia="Times New Roman"/>
          <w:color w:val="000000" w:themeColor="text1"/>
        </w:rPr>
      </w:pPr>
    </w:p>
    <w:p w14:paraId="4A6CEE5C" w14:textId="77777777" w:rsidR="00000000" w:rsidRDefault="00392FF4">
      <w:pPr>
        <w:rPr>
          <w:rFonts w:eastAsia="Times New Roman"/>
          <w:color w:val="000000" w:themeColor="text1"/>
        </w:rPr>
      </w:pPr>
    </w:p>
    <w:p w14:paraId="50012865" w14:textId="77777777" w:rsidR="00000000" w:rsidRDefault="00392FF4">
      <w:pPr>
        <w:rPr>
          <w:rFonts w:eastAsia="Times New Roman"/>
          <w:color w:val="000000" w:themeColor="text1"/>
        </w:rPr>
      </w:pPr>
    </w:p>
    <w:p w14:paraId="577796E3" w14:textId="77777777" w:rsidR="00000000" w:rsidRDefault="00392FF4">
      <w:pPr>
        <w:rPr>
          <w:rFonts w:eastAsia="Times New Roman"/>
          <w:color w:val="000000" w:themeColor="text1"/>
        </w:rPr>
      </w:pPr>
    </w:p>
    <w:p w14:paraId="21E46765" w14:textId="77777777" w:rsidR="00000000" w:rsidRDefault="00392FF4">
      <w:pPr>
        <w:rPr>
          <w:rFonts w:eastAsia="Times New Roman"/>
          <w:color w:val="000000" w:themeColor="text1"/>
        </w:rPr>
      </w:pPr>
    </w:p>
    <w:p w14:paraId="525F5ADE" w14:textId="77777777" w:rsidR="00392FF4" w:rsidRDefault="00392FF4">
      <w:pPr>
        <w:rPr>
          <w:rFonts w:eastAsia="Times New Roman"/>
          <w:color w:val="000000" w:themeColor="text1"/>
        </w:rPr>
      </w:pPr>
    </w:p>
    <w:sectPr w:rsidR="00392FF4">
      <w:headerReference w:type="default" r:id="rId53"/>
      <w:pgSz w:w="12240" w:h="20160"/>
      <w:pgMar w:top="993" w:right="1440" w:bottom="1560" w:left="1440" w:header="9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A79A3" w14:textId="77777777" w:rsidR="00392FF4" w:rsidRDefault="00392FF4">
      <w:r>
        <w:separator/>
      </w:r>
    </w:p>
  </w:endnote>
  <w:endnote w:type="continuationSeparator" w:id="0">
    <w:p w14:paraId="2776A500" w14:textId="77777777" w:rsidR="00392FF4" w:rsidRDefault="0039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F6F55" w14:textId="77777777" w:rsidR="00392FF4" w:rsidRDefault="00392FF4">
      <w:r>
        <w:separator/>
      </w:r>
    </w:p>
  </w:footnote>
  <w:footnote w:type="continuationSeparator" w:id="0">
    <w:p w14:paraId="4A200254" w14:textId="77777777" w:rsidR="00392FF4" w:rsidRDefault="00392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ED3FD" w14:textId="77777777" w:rsidR="00000000" w:rsidRDefault="00392FF4">
    <w:pPr>
      <w:pStyle w:val="Header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>ENGLISH OLYMPIAD RESULT 2019 - 20</w:t>
    </w:r>
  </w:p>
  <w:p w14:paraId="77C75DDC" w14:textId="77777777" w:rsidR="00000000" w:rsidRDefault="00392F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665"/>
    <w:rsid w:val="001F0665"/>
    <w:rsid w:val="0039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1D5C3"/>
  <w15:chartTrackingRefBased/>
  <w15:docId w15:val="{E19C04E3-55E9-4DDB-B209-B0768D90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eastAsiaTheme="minorEastAsia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eastAsiaTheme="minorEastAsia" w:hAnsi="Times New Roman" w:cs="Times New Roman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ilverzone.org/results?FxJKf48J5=47&amp;zXUP54Ug=E54713003B02&amp;pxKZy=1&amp;nmXZp=AARON%20HANNIEL%20CRASTA" TargetMode="External"/><Relationship Id="rId18" Type="http://schemas.openxmlformats.org/officeDocument/2006/relationships/hyperlink" Target="https://www.silverzone.org/results?FxJKf48J5=47&amp;zXUP54Ug=E54713004A04&amp;pxKZy=1&amp;nmXZp=ENOCH%20REEVAN%20D%27SOUZA" TargetMode="External"/><Relationship Id="rId26" Type="http://schemas.openxmlformats.org/officeDocument/2006/relationships/hyperlink" Target="https://www.silverzone.org/results?FxJKf48J5=47&amp;zXUP54Ug=E54713005A01&amp;pxKZy=1&amp;nmXZp=HITHA" TargetMode="External"/><Relationship Id="rId39" Type="http://schemas.openxmlformats.org/officeDocument/2006/relationships/hyperlink" Target="https://www.silverzone.org/results?FxJKf48J5=47&amp;zXUP54Ug=E54713008B04&amp;pxKZy=1&amp;nmXZp=ALITA%20NORONHA" TargetMode="External"/><Relationship Id="rId21" Type="http://schemas.openxmlformats.org/officeDocument/2006/relationships/hyperlink" Target="https://www.silverzone.org/results?FxJKf48J5=47&amp;zXUP54Ug=E54713004B07&amp;pxKZy=1&amp;nmXZp=ASHIKA%20CRASTO" TargetMode="External"/><Relationship Id="rId34" Type="http://schemas.openxmlformats.org/officeDocument/2006/relationships/hyperlink" Target="https://www.silverzone.org/results?FxJKf48J5=47&amp;zXUP54Ug=E54713006B05&amp;pxKZy=1&amp;nmXZp=MANVITH%20PAI" TargetMode="External"/><Relationship Id="rId42" Type="http://schemas.openxmlformats.org/officeDocument/2006/relationships/hyperlink" Target="https://www.silverzone.org/results?FxJKf48J5=47&amp;zXUP54Ug=E54713008B08&amp;pxKZy=1&amp;nmXZp=AARUSH%20S%20HEGDE" TargetMode="External"/><Relationship Id="rId47" Type="http://schemas.openxmlformats.org/officeDocument/2006/relationships/hyperlink" Target="https://www.silverzone.org/results?FxJKf48J5=47&amp;zXUP54Ug=E54713010A01&amp;pxKZy=1&amp;nmXZp=DARSHAN%20D%20SHETTY" TargetMode="External"/><Relationship Id="rId50" Type="http://schemas.openxmlformats.org/officeDocument/2006/relationships/hyperlink" Target="https://www.silverzone.org/results?FxJKf48J5=47&amp;zXUP54Ug=E54713010A04&amp;pxKZy=1&amp;nmXZp=SNEHA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silverzone.org/results?FxJKf48J5=47&amp;zXUP54Ug=E54713001A02&amp;pxKZy=1&amp;nmXZp=NAINIKA%20SHETTY" TargetMode="External"/><Relationship Id="rId12" Type="http://schemas.openxmlformats.org/officeDocument/2006/relationships/hyperlink" Target="https://www.silverzone.org/results?FxJKf48J5=47&amp;zXUP54Ug=E54713003A01&amp;pxKZy=1&amp;nmXZp=KAUSHAL%20B%20SHETTY" TargetMode="External"/><Relationship Id="rId17" Type="http://schemas.openxmlformats.org/officeDocument/2006/relationships/hyperlink" Target="https://www.silverzone.org/results?FxJKf48J5=47&amp;zXUP54Ug=E54713004A03&amp;pxKZy=1&amp;nmXZp=TANVI%20D%20SHETTY" TargetMode="External"/><Relationship Id="rId25" Type="http://schemas.openxmlformats.org/officeDocument/2006/relationships/hyperlink" Target="https://www.silverzone.org/results?FxJKf48J5=47&amp;zXUP54Ug=E54713004B11&amp;pxKZy=1&amp;nmXZp=VISHALI%20HEBBAR" TargetMode="External"/><Relationship Id="rId33" Type="http://schemas.openxmlformats.org/officeDocument/2006/relationships/hyperlink" Target="https://www.silverzone.org/results?FxJKf48J5=47&amp;zXUP54Ug=E54713006B04&amp;pxKZy=1&amp;nmXZp=VARUN%20RAO%20I%20K" TargetMode="External"/><Relationship Id="rId38" Type="http://schemas.openxmlformats.org/officeDocument/2006/relationships/hyperlink" Target="https://www.silverzone.org/results?FxJKf48J5=47&amp;zXUP54Ug=E54713008A03&amp;pxKZy=1&amp;nmXZp=RAKSHA" TargetMode="External"/><Relationship Id="rId46" Type="http://schemas.openxmlformats.org/officeDocument/2006/relationships/hyperlink" Target="https://www.silverzone.org/results?FxJKf48J5=47&amp;zXUP54Ug=E54713009A01&amp;pxKZy=1&amp;nmXZp=ASHTON%20PRINCE%20MATHIA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ilverzone.org/results?FxJKf48J5=47&amp;zXUP54Ug=E54713004A02&amp;pxKZy=1&amp;nmXZp=SANJANA" TargetMode="External"/><Relationship Id="rId20" Type="http://schemas.openxmlformats.org/officeDocument/2006/relationships/hyperlink" Target="https://www.silverzone.org/results?FxJKf48J5=47&amp;zXUP54Ug=E54713004B06&amp;pxKZy=1&amp;nmXZp=ANARGHYA" TargetMode="External"/><Relationship Id="rId29" Type="http://schemas.openxmlformats.org/officeDocument/2006/relationships/hyperlink" Target="https://www.silverzone.org/results?FxJKf48J5=47&amp;zXUP54Ug=E54713005B04&amp;pxKZy=1&amp;nmXZp=MANORVA%20BHAT" TargetMode="External"/><Relationship Id="rId41" Type="http://schemas.openxmlformats.org/officeDocument/2006/relationships/hyperlink" Target="https://www.silverzone.org/results?FxJKf48J5=47&amp;zXUP54Ug=E54713008B07&amp;pxKZy=1&amp;nmXZp=ANA%20SIONA%20CASTELINO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ilverzone.org/results?FxJKf48J5=47&amp;zXUP54Ug=E54713001A01&amp;pxKZy=1&amp;nmXZp=AVESHA%20IREM" TargetMode="External"/><Relationship Id="rId11" Type="http://schemas.openxmlformats.org/officeDocument/2006/relationships/hyperlink" Target="https://www.silverzone.org/results?FxJKf48J5=47&amp;zXUP54Ug=E54713002B03&amp;pxKZy=1&amp;nmXZp=MEGHA%20KUDVA" TargetMode="External"/><Relationship Id="rId24" Type="http://schemas.openxmlformats.org/officeDocument/2006/relationships/hyperlink" Target="https://www.silverzone.org/results?FxJKf48J5=47&amp;zXUP54Ug=E54713004B10&amp;pxKZy=1&amp;nmXZp=VAIDEHI%20HEBBAR" TargetMode="External"/><Relationship Id="rId32" Type="http://schemas.openxmlformats.org/officeDocument/2006/relationships/hyperlink" Target="https://www.silverzone.org/results?FxJKf48J5=47&amp;zXUP54Ug=E54713006B03&amp;pxKZy=1&amp;nmXZp=SHREYAS%20R%20DEVAJI" TargetMode="External"/><Relationship Id="rId37" Type="http://schemas.openxmlformats.org/officeDocument/2006/relationships/hyperlink" Target="https://www.silverzone.org/results?FxJKf48J5=47&amp;zXUP54Ug=E54713008A02&amp;pxKZy=1&amp;nmXZp=FREEDA%20OVITA%20DSOUZA" TargetMode="External"/><Relationship Id="rId40" Type="http://schemas.openxmlformats.org/officeDocument/2006/relationships/hyperlink" Target="https://www.silverzone.org/results?FxJKf48J5=47&amp;zXUP54Ug=E54713008B05&amp;pxKZy=1&amp;nmXZp=MANVI%20UDAY%20KUMAR%20SHETTY" TargetMode="External"/><Relationship Id="rId45" Type="http://schemas.openxmlformats.org/officeDocument/2006/relationships/hyperlink" Target="https://www.silverzone.org/results?FxJKf48J5=47&amp;zXUP54Ug=E54713008B11&amp;pxKZy=1&amp;nmXZp=MOHAMMED%20ILHAM%20BAIG" TargetMode="External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silverzone.org/results?FxJKf48J5=47&amp;zXUP54Ug=E54713004A01&amp;pxKZy=1&amp;nmXZp=KEERTHAN%20VEERESH%20SUVARNA" TargetMode="External"/><Relationship Id="rId23" Type="http://schemas.openxmlformats.org/officeDocument/2006/relationships/hyperlink" Target="https://www.silverzone.org/results?FxJKf48J5=47&amp;zXUP54Ug=E54713004B09&amp;pxKZy=1&amp;nmXZp=SHAURYA%20S%20HEGDE" TargetMode="External"/><Relationship Id="rId28" Type="http://schemas.openxmlformats.org/officeDocument/2006/relationships/hyperlink" Target="https://www.silverzone.org/results?FxJKf48J5=47&amp;zXUP54Ug=E54713005B03&amp;pxKZy=1&amp;nmXZp=ANKITHA" TargetMode="External"/><Relationship Id="rId36" Type="http://schemas.openxmlformats.org/officeDocument/2006/relationships/hyperlink" Target="https://www.silverzone.org/results?FxJKf48J5=47&amp;zXUP54Ug=E54713008A01&amp;pxKZy=1&amp;nmXZp=SAMRUDH" TargetMode="External"/><Relationship Id="rId49" Type="http://schemas.openxmlformats.org/officeDocument/2006/relationships/hyperlink" Target="https://www.silverzone.org/results?FxJKf48J5=47&amp;zXUP54Ug=E54713010A03&amp;pxKZy=1&amp;nmXZp=PRATHI%20U%20SHETTY" TargetMode="External"/><Relationship Id="rId10" Type="http://schemas.openxmlformats.org/officeDocument/2006/relationships/hyperlink" Target="https://www.silverzone.org/results?FxJKf48J5=47&amp;zXUP54Ug=E54713002B02&amp;pxKZy=1&amp;nmXZp=MALASA%20PAI" TargetMode="External"/><Relationship Id="rId19" Type="http://schemas.openxmlformats.org/officeDocument/2006/relationships/hyperlink" Target="https://www.silverzone.org/results?FxJKf48J5=47&amp;zXUP54Ug=E54713004A05&amp;pxKZy=1&amp;nmXZp=SWASTHI%20J%20SHETTY" TargetMode="External"/><Relationship Id="rId31" Type="http://schemas.openxmlformats.org/officeDocument/2006/relationships/hyperlink" Target="https://www.silverzone.org/results?FxJKf48J5=47&amp;zXUP54Ug=E54713006B02&amp;pxKZy=1&amp;nmXZp=KOUSHAL" TargetMode="External"/><Relationship Id="rId44" Type="http://schemas.openxmlformats.org/officeDocument/2006/relationships/hyperlink" Target="https://www.silverzone.org/results?FxJKf48J5=47&amp;zXUP54Ug=E54713008B10&amp;pxKZy=1&amp;nmXZp=TRISHA%20HEGDE" TargetMode="External"/><Relationship Id="rId52" Type="http://schemas.openxmlformats.org/officeDocument/2006/relationships/hyperlink" Target="https://www.silverzone.org/results?FxJKf48J5=47&amp;zXUP54Ug=E54713010B06&amp;pxKZy=1&amp;nmXZp=UDITH%20KATEE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ilverzone.org/results?FxJKf48J5=47&amp;zXUP54Ug=E54713002B01&amp;pxKZy=1&amp;nmXZp=AARUSH" TargetMode="External"/><Relationship Id="rId14" Type="http://schemas.openxmlformats.org/officeDocument/2006/relationships/hyperlink" Target="https://www.silverzone.org/results?FxJKf48J5=47&amp;zXUP54Ug=E54713003B03&amp;pxKZy=1&amp;nmXZp=AVANI%20A%20ARIGA" TargetMode="External"/><Relationship Id="rId22" Type="http://schemas.openxmlformats.org/officeDocument/2006/relationships/hyperlink" Target="https://www.silverzone.org/results?FxJKf48J5=47&amp;zXUP54Ug=E54713004B08&amp;pxKZy=1&amp;nmXZp=REESHAL%20DMELLO" TargetMode="External"/><Relationship Id="rId27" Type="http://schemas.openxmlformats.org/officeDocument/2006/relationships/hyperlink" Target="https://www.silverzone.org/results?FxJKf48J5=47&amp;zXUP54Ug=E54713005A02&amp;pxKZy=1&amp;nmXZp=ZIYA%20D%27MELLO" TargetMode="External"/><Relationship Id="rId30" Type="http://schemas.openxmlformats.org/officeDocument/2006/relationships/hyperlink" Target="https://www.silverzone.org/results?FxJKf48J5=47&amp;zXUP54Ug=E54713006B01&amp;pxKZy=1&amp;nmXZp=K%20ANIRUDH%20KAMATH" TargetMode="External"/><Relationship Id="rId35" Type="http://schemas.openxmlformats.org/officeDocument/2006/relationships/hyperlink" Target="https://www.silverzone.org/results?FxJKf48J5=47&amp;zXUP54Ug=E54713007B01&amp;pxKZy=1&amp;nmXZp=STUTI%20S%20SHETTY" TargetMode="External"/><Relationship Id="rId43" Type="http://schemas.openxmlformats.org/officeDocument/2006/relationships/hyperlink" Target="https://www.silverzone.org/results?FxJKf48J5=47&amp;zXUP54Ug=E54713008B09&amp;pxKZy=1&amp;nmXZp=SHIVANI%20PRAVEEN" TargetMode="External"/><Relationship Id="rId48" Type="http://schemas.openxmlformats.org/officeDocument/2006/relationships/hyperlink" Target="https://www.silverzone.org/results?FxJKf48J5=47&amp;zXUP54Ug=E54713010A02&amp;pxKZy=1&amp;nmXZp=JEEVAN%20D%27COSTA" TargetMode="External"/><Relationship Id="rId8" Type="http://schemas.openxmlformats.org/officeDocument/2006/relationships/hyperlink" Target="https://www.silverzone.org/results?FxJKf48J5=47&amp;zXUP54Ug=E54713001B03&amp;pxKZy=1&amp;nmXZp=ASHUTOSH" TargetMode="External"/><Relationship Id="rId51" Type="http://schemas.openxmlformats.org/officeDocument/2006/relationships/hyperlink" Target="https://www.silverzone.org/results?FxJKf48J5=47&amp;zXUP54Ug=E54713010B05&amp;pxKZy=1&amp;nmXZp=PRINCITA%20MARIA%20CARDOZA" TargetMode="External"/><Relationship Id="rId3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1408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2020-01-31T08:46:00Z</cp:lastPrinted>
  <dcterms:created xsi:type="dcterms:W3CDTF">2020-02-01T05:54:00Z</dcterms:created>
  <dcterms:modified xsi:type="dcterms:W3CDTF">2020-02-01T05:54:00Z</dcterms:modified>
</cp:coreProperties>
</file>